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1E51" w14:textId="77777777" w:rsidR="001C7CF7" w:rsidRPr="001C7CF7" w:rsidRDefault="0078704B" w:rsidP="001C7CF7">
      <w:pPr>
        <w:pStyle w:val="Heading1"/>
        <w:rPr>
          <w:caps/>
        </w:rPr>
      </w:pPr>
      <w:r>
        <w:t>Authors</w:t>
      </w:r>
    </w:p>
    <w:p w14:paraId="3536EC7B" w14:textId="77777777" w:rsidR="001C7CF7" w:rsidRDefault="001C7CF7">
      <w:r>
        <w:fldChar w:fldCharType="begin">
          <w:ffData>
            <w:name w:val="Text1"/>
            <w:enabled/>
            <w:calcOnExit w:val="0"/>
            <w:textInput>
              <w:default w:val="List authors and their affiliations here in order of largest contribution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List authors and their affiliations here in order of largest contribution</w:t>
      </w:r>
      <w:r>
        <w:fldChar w:fldCharType="end"/>
      </w:r>
      <w:bookmarkEnd w:id="0"/>
    </w:p>
    <w:p w14:paraId="171B099F" w14:textId="77777777" w:rsidR="001C7CF7" w:rsidRPr="001C7CF7" w:rsidRDefault="001C7CF7" w:rsidP="001C7CF7">
      <w:pPr>
        <w:pStyle w:val="Heading1"/>
        <w:rPr>
          <w:caps/>
        </w:rPr>
      </w:pPr>
      <w:r>
        <w:t xml:space="preserve">Focal Area(s) </w:t>
      </w:r>
    </w:p>
    <w:p w14:paraId="034CD190" w14:textId="3AAA3134" w:rsidR="001C7CF7" w:rsidRDefault="005B4B53" w:rsidP="00A00A1A">
      <w:r>
        <w:fldChar w:fldCharType="begin">
          <w:ffData>
            <w:name w:val="Text2"/>
            <w:enabled/>
            <w:calcOnExit w:val="0"/>
            <w:textInput>
              <w:default w:val="One or two sentences identifying the primary relevant focal area(s)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One or two sentences identifying the primary relevant focal area(s)</w:t>
      </w:r>
      <w:r>
        <w:fldChar w:fldCharType="end"/>
      </w:r>
      <w:bookmarkEnd w:id="1"/>
    </w:p>
    <w:p w14:paraId="351028A7" w14:textId="77777777" w:rsidR="001C7CF7" w:rsidRDefault="001C7CF7" w:rsidP="001C7CF7">
      <w:pPr>
        <w:pStyle w:val="Heading1"/>
      </w:pPr>
      <w:r>
        <w:t>Science Challenge</w:t>
      </w:r>
    </w:p>
    <w:p w14:paraId="47F45002" w14:textId="77777777" w:rsidR="001C7CF7" w:rsidRDefault="00A00A1A" w:rsidP="001C7CF7">
      <w:r>
        <w:fldChar w:fldCharType="begin">
          <w:ffData>
            <w:name w:val="Text3"/>
            <w:enabled/>
            <w:calcOnExit w:val="0"/>
            <w:textInput>
              <w:default w:val="Short statement describing the area addressed by the white paper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Short statement describing the area addressed by the white paper</w:t>
      </w:r>
      <w:r>
        <w:fldChar w:fldCharType="end"/>
      </w:r>
      <w:bookmarkEnd w:id="2"/>
    </w:p>
    <w:p w14:paraId="02AE3632" w14:textId="77777777" w:rsidR="00A00A1A" w:rsidRDefault="00A00A1A" w:rsidP="00A00A1A">
      <w:pPr>
        <w:pStyle w:val="Heading1"/>
      </w:pPr>
      <w:r>
        <w:t>Rationale</w:t>
      </w:r>
    </w:p>
    <w:p w14:paraId="7061CAFE" w14:textId="77777777" w:rsidR="00A00A1A" w:rsidRDefault="00A00A1A">
      <w:pPr>
        <w:pStyle w:val="Heading2"/>
      </w:pPr>
      <w:r>
        <w:fldChar w:fldCharType="begin">
          <w:ffData>
            <w:name w:val="Text4"/>
            <w:enabled/>
            <w:calcOnExit w:val="0"/>
            <w:textInput>
              <w:default w:val="Description of the research needs/gaps, the barriers to progress, and the justification for and benefits associated with the proposed approach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Description of the research needs/gaps, the barriers to progress, and the justification for and benefits associated with the proposed approach</w:t>
      </w:r>
      <w:r>
        <w:fldChar w:fldCharType="end"/>
      </w:r>
      <w:bookmarkEnd w:id="3"/>
    </w:p>
    <w:p w14:paraId="72B56045" w14:textId="77777777" w:rsidR="00A00A1A" w:rsidRDefault="00A00A1A" w:rsidP="00A00A1A">
      <w:pPr>
        <w:pStyle w:val="Heading1"/>
      </w:pPr>
      <w:r>
        <w:t>Narrative</w:t>
      </w:r>
    </w:p>
    <w:p w14:paraId="333B1A7F" w14:textId="77777777" w:rsidR="00A00A1A" w:rsidRDefault="00A00A1A" w:rsidP="00A00A1A">
      <w:r>
        <w:fldChar w:fldCharType="begin">
          <w:ffData>
            <w:name w:val="Text5"/>
            <w:enabled/>
            <w:calcOnExit w:val="0"/>
            <w:textInput>
              <w:default w:val="Scientific and technical description of the opportunities and approach; activities that will advance the science; and specific field, laboratory, model, synthesis, and/or analysis examples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Scientific and technical description of the opportunities and approach; activities that will advance the science; and specific field, laboratory, model, synthesis, and/or analysis examples</w:t>
      </w:r>
      <w:r>
        <w:fldChar w:fldCharType="end"/>
      </w:r>
      <w:bookmarkEnd w:id="4"/>
    </w:p>
    <w:p w14:paraId="7D745579" w14:textId="77777777" w:rsidR="00A00A1A" w:rsidRDefault="00A00A1A" w:rsidP="00A00A1A">
      <w:pPr>
        <w:pStyle w:val="Heading1"/>
      </w:pPr>
      <w:r>
        <w:t>Suggested Partners/Experts (Optional)</w:t>
      </w:r>
    </w:p>
    <w:p w14:paraId="72FFECE7" w14:textId="77777777" w:rsidR="00A00A1A" w:rsidRDefault="00A00A1A" w:rsidP="00A00A1A">
      <w:r>
        <w:fldChar w:fldCharType="begin">
          <w:ffData>
            <w:name w:val="Text6"/>
            <w:enabled/>
            <w:calcOnExit w:val="0"/>
            <w:textInput>
              <w:default w:val="Laboratory and university partners or experts in the field who may be able to present a related webinar or plenary presentation at a workshop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Laboratory and university partners or experts in the field who may be able to present a related webinar or plenary presentation at a workshop</w:t>
      </w:r>
      <w:r>
        <w:fldChar w:fldCharType="end"/>
      </w:r>
      <w:bookmarkEnd w:id="5"/>
    </w:p>
    <w:p w14:paraId="5F305420" w14:textId="77777777" w:rsidR="00A00A1A" w:rsidRDefault="00A00A1A" w:rsidP="00A00A1A">
      <w:pPr>
        <w:pStyle w:val="Heading1"/>
      </w:pPr>
      <w:r>
        <w:t>References (Optional)</w:t>
      </w:r>
    </w:p>
    <w:p w14:paraId="5C18335A" w14:textId="77777777" w:rsidR="00A00A1A" w:rsidRDefault="00A00A1A" w:rsidP="00A00A1A"/>
    <w:sectPr w:rsidR="00A00A1A" w:rsidSect="00DB35D3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E0E8" w14:textId="77777777" w:rsidR="005B4B53" w:rsidRDefault="005B4B53">
      <w:pPr>
        <w:spacing w:after="0" w:line="240" w:lineRule="auto"/>
      </w:pPr>
      <w:r>
        <w:separator/>
      </w:r>
    </w:p>
    <w:p w14:paraId="22CB0DC8" w14:textId="77777777" w:rsidR="005B4B53" w:rsidRDefault="005B4B53"/>
  </w:endnote>
  <w:endnote w:type="continuationSeparator" w:id="0">
    <w:p w14:paraId="4070695D" w14:textId="77777777" w:rsidR="005B4B53" w:rsidRDefault="005B4B53">
      <w:pPr>
        <w:spacing w:after="0" w:line="240" w:lineRule="auto"/>
      </w:pPr>
      <w:r>
        <w:continuationSeparator/>
      </w:r>
    </w:p>
    <w:p w14:paraId="3386E496" w14:textId="77777777" w:rsidR="005B4B53" w:rsidRDefault="005B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C3E1" w14:textId="77777777" w:rsidR="00231599" w:rsidRDefault="00DB35D3" w:rsidP="00DB35D3">
    <w:pPr>
      <w:pStyle w:val="Footer"/>
      <w:jc w:val="both"/>
    </w:pPr>
    <w:r>
      <w:fldChar w:fldCharType="begin"/>
    </w:r>
    <w:r>
      <w:instrText xml:space="preserve"> DATE \@ "MMMM d, yyyy" </w:instrText>
    </w:r>
    <w:r>
      <w:fldChar w:fldCharType="separate"/>
    </w:r>
    <w:r w:rsidR="005B4B53">
      <w:rPr>
        <w:noProof/>
      </w:rPr>
      <w:t>December 9, 2020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05235">
      <w:fldChar w:fldCharType="begin"/>
    </w:r>
    <w:r w:rsidR="00705235">
      <w:instrText xml:space="preserve"> PAGE   \* MERGEFORMAT </w:instrText>
    </w:r>
    <w:r w:rsidR="00705235">
      <w:fldChar w:fldCharType="separate"/>
    </w:r>
    <w:r w:rsidR="00705235">
      <w:rPr>
        <w:noProof/>
      </w:rPr>
      <w:t>2</w:t>
    </w:r>
    <w:r w:rsidR="007052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953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5C12C" w14:textId="77777777" w:rsidR="00DB35D3" w:rsidRDefault="00DB35D3" w:rsidP="00162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709CD5" w14:textId="77777777" w:rsidR="00DB35D3" w:rsidRDefault="00DB35D3" w:rsidP="00DB35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FAD5" w14:textId="77777777" w:rsidR="005B4B53" w:rsidRDefault="005B4B53">
      <w:pPr>
        <w:spacing w:after="0" w:line="240" w:lineRule="auto"/>
      </w:pPr>
      <w:r>
        <w:separator/>
      </w:r>
    </w:p>
    <w:p w14:paraId="1A818FE1" w14:textId="77777777" w:rsidR="005B4B53" w:rsidRDefault="005B4B53"/>
  </w:footnote>
  <w:footnote w:type="continuationSeparator" w:id="0">
    <w:p w14:paraId="060C1690" w14:textId="77777777" w:rsidR="005B4B53" w:rsidRDefault="005B4B53">
      <w:pPr>
        <w:spacing w:after="0" w:line="240" w:lineRule="auto"/>
      </w:pPr>
      <w:r>
        <w:continuationSeparator/>
      </w:r>
    </w:p>
    <w:p w14:paraId="18CA3BE7" w14:textId="77777777" w:rsidR="005B4B53" w:rsidRDefault="005B4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9B26" w14:textId="77777777" w:rsidR="00DB35D3" w:rsidRDefault="0078704B" w:rsidP="0078704B">
    <w:pPr>
      <w:pStyle w:val="Title"/>
      <w:tabs>
        <w:tab w:val="center" w:pos="5040"/>
        <w:tab w:val="left" w:pos="9280"/>
      </w:tabs>
    </w:pPr>
    <w:r>
      <w:tab/>
    </w:r>
    <w:sdt>
      <w:sdtPr>
        <w:id w:val="-892429226"/>
        <w:placeholder/>
        <w:temporary/>
        <w:showingPlcHdr/>
        <w15:appearance w15:val="hidden"/>
      </w:sdtPr>
      <w:sdtEndPr/>
      <w:sdtContent>
        <w:r w:rsidR="00DB35D3">
          <w:t>Title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2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AC20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60C95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DC270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3"/>
    <w:rsid w:val="001C7CF7"/>
    <w:rsid w:val="00231599"/>
    <w:rsid w:val="005B4B53"/>
    <w:rsid w:val="00705235"/>
    <w:rsid w:val="0078704B"/>
    <w:rsid w:val="00A00A1A"/>
    <w:rsid w:val="00D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1FF7"/>
  <w15:chartTrackingRefBased/>
  <w15:docId w15:val="{5599300F-FB0C-4C34-99AF-FA730F2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D3"/>
    <w:pPr>
      <w:ind w:left="0"/>
    </w:pPr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link w:val="Heading1Char"/>
    <w:uiPriority w:val="9"/>
    <w:qFormat/>
    <w:rsid w:val="00A00A1A"/>
    <w:pPr>
      <w:spacing w:before="600" w:after="60"/>
      <w:outlineLvl w:val="0"/>
    </w:pPr>
    <w:rPr>
      <w:rFonts w:cs="Times New Roman (Body CS)"/>
      <w:b/>
      <w:spacing w:val="14"/>
      <w:sz w:val="28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DB35D3"/>
    <w:p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B35D3"/>
    <w:pPr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aliases w:val="Figure Caption"/>
    <w:basedOn w:val="Normal"/>
    <w:link w:val="Heading4Char"/>
    <w:uiPriority w:val="9"/>
    <w:semiHidden/>
    <w:unhideWhenUsed/>
    <w:qFormat/>
    <w:rsid w:val="00DB35D3"/>
    <w:pPr>
      <w:spacing w:before="40" w:after="0"/>
      <w:jc w:val="center"/>
      <w:outlineLvl w:val="3"/>
    </w:pPr>
    <w:rPr>
      <w:rFonts w:eastAsiaTheme="majorEastAsia" w:cstheme="majorBidi"/>
      <w:i/>
      <w:iCs/>
      <w:spacing w:val="6"/>
      <w:sz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A1A"/>
    <w:rPr>
      <w:rFonts w:ascii="Times New Roman" w:hAnsi="Times New Roman" w:cs="Times New Roman (Body CS)"/>
      <w:b/>
      <w:color w:val="auto"/>
      <w:spacing w:val="14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B35D3"/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5D3"/>
    <w:rPr>
      <w:rFonts w:ascii="Times New Roman" w:eastAsiaTheme="majorEastAsia" w:hAnsi="Times New Roman" w:cstheme="majorBidi"/>
      <w:i/>
      <w:color w:val="auto"/>
      <w:sz w:val="24"/>
      <w:szCs w:val="24"/>
    </w:rPr>
  </w:style>
  <w:style w:type="character" w:customStyle="1" w:styleId="Heading4Char">
    <w:name w:val="Heading 4 Char"/>
    <w:aliases w:val="Figure Caption Char"/>
    <w:basedOn w:val="DefaultParagraphFont"/>
    <w:link w:val="Heading4"/>
    <w:uiPriority w:val="9"/>
    <w:semiHidden/>
    <w:rsid w:val="00DB35D3"/>
    <w:rPr>
      <w:rFonts w:ascii="Times New Roman" w:eastAsiaTheme="majorEastAsia" w:hAnsi="Times New Roman" w:cstheme="majorBidi"/>
      <w:i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A00A1A"/>
    <w:pPr>
      <w:spacing w:before="240" w:after="0"/>
      <w:contextualSpacing/>
    </w:pPr>
    <w:rPr>
      <w:rFonts w:eastAsiaTheme="majorEastAsia" w:cs="Times New Roman (Headings CS)"/>
      <w:b/>
      <w:spacing w:val="6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A00A1A"/>
    <w:rPr>
      <w:rFonts w:ascii="Times New Roman" w:eastAsiaTheme="majorEastAsia" w:hAnsi="Times New Roman" w:cs="Times New Roman (Headings CS)"/>
      <w:b/>
      <w:color w:val="auto"/>
      <w:spacing w:val="6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DB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911\OneDrive%20-%20PNNL\Desktop\AI4ESP%20White%20Paper%20Templat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55C1D-A374-E249-B8E5-23F110E2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AI4ESP White Paper Template.dotx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Kathryn S</dc:creator>
  <cp:keywords/>
  <dc:description/>
  <cp:lastModifiedBy>Dorsey, Kathryn S</cp:lastModifiedBy>
  <cp:revision>1</cp:revision>
  <dcterms:created xsi:type="dcterms:W3CDTF">2020-12-09T14:53:00Z</dcterms:created>
  <dcterms:modified xsi:type="dcterms:W3CDTF">2020-12-09T14:54:00Z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